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E20" w:rsidRPr="0042037B" w:rsidRDefault="002A4A3C" w:rsidP="00B33C4B">
      <w:pPr>
        <w:tabs>
          <w:tab w:val="right" w:pos="9498"/>
        </w:tabs>
        <w:spacing w:line="360" w:lineRule="auto"/>
        <w:rPr>
          <w:rFonts w:ascii="Arial" w:hAnsi="Arial" w:cs="Arial"/>
          <w:b/>
          <w:sz w:val="20"/>
          <w:szCs w:val="22"/>
          <w:lang w:val="en-US"/>
        </w:rPr>
      </w:pPr>
      <w:r w:rsidRPr="00352233">
        <w:rPr>
          <w:rFonts w:ascii="Arial" w:hAnsi="Arial" w:cs="Arial"/>
          <w:b/>
          <w:sz w:val="40"/>
          <w:szCs w:val="22"/>
          <w:lang w:val="en-US"/>
        </w:rPr>
        <w:t>FINAL ENTRY</w:t>
      </w:r>
      <w:r w:rsidR="00C96E20" w:rsidRPr="00352233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C96E20">
        <w:rPr>
          <w:rFonts w:ascii="Arial" w:hAnsi="Arial" w:cs="Arial"/>
          <w:b/>
          <w:sz w:val="20"/>
          <w:szCs w:val="22"/>
          <w:lang w:val="en-US"/>
        </w:rPr>
        <w:tab/>
      </w:r>
      <w:r>
        <w:rPr>
          <w:rFonts w:ascii="Arial" w:hAnsi="Arial" w:cs="Arial"/>
          <w:b/>
          <w:sz w:val="20"/>
          <w:szCs w:val="22"/>
          <w:lang w:val="en-US"/>
        </w:rPr>
        <w:t xml:space="preserve">ANNEX </w:t>
      </w:r>
    </w:p>
    <w:p w:rsidR="007F1958" w:rsidRDefault="0042037B" w:rsidP="0042037B">
      <w:pPr>
        <w:tabs>
          <w:tab w:val="left" w:pos="360"/>
        </w:tabs>
        <w:spacing w:line="360" w:lineRule="auto"/>
        <w:rPr>
          <w:rFonts w:ascii="Arial" w:hAnsi="Arial" w:cs="Arial"/>
          <w:szCs w:val="28"/>
          <w:lang w:val="en-US"/>
        </w:rPr>
      </w:pPr>
      <w:r w:rsidRPr="0042037B">
        <w:rPr>
          <w:rFonts w:ascii="Arial" w:hAnsi="Arial" w:cs="Arial"/>
          <w:szCs w:val="28"/>
          <w:lang w:val="en-US"/>
        </w:rPr>
        <w:t xml:space="preserve">TO BE RETURNED BEFORE </w:t>
      </w:r>
      <w:r w:rsidR="00134FDE">
        <w:rPr>
          <w:rFonts w:ascii="Arial" w:hAnsi="Arial" w:cs="Arial"/>
          <w:b/>
          <w:bCs/>
          <w:szCs w:val="28"/>
          <w:lang w:val="en-GB"/>
        </w:rPr>
        <w:t>2</w:t>
      </w:r>
      <w:r w:rsidR="00042312">
        <w:rPr>
          <w:rFonts w:ascii="Arial" w:hAnsi="Arial" w:cs="Arial"/>
          <w:b/>
          <w:bCs/>
          <w:szCs w:val="28"/>
          <w:lang w:val="en-GB"/>
        </w:rPr>
        <w:t>5</w:t>
      </w:r>
      <w:r w:rsidRPr="0042037B">
        <w:rPr>
          <w:rFonts w:ascii="Arial" w:hAnsi="Arial" w:cs="Arial"/>
          <w:b/>
          <w:bCs/>
          <w:szCs w:val="28"/>
          <w:lang w:val="en-GB"/>
        </w:rPr>
        <w:t xml:space="preserve"> </w:t>
      </w:r>
      <w:r w:rsidR="00042312">
        <w:rPr>
          <w:rFonts w:ascii="Arial" w:hAnsi="Arial" w:cs="Arial"/>
          <w:b/>
          <w:bCs/>
          <w:szCs w:val="28"/>
          <w:lang w:val="en-GB"/>
        </w:rPr>
        <w:t>JULY</w:t>
      </w:r>
      <w:r w:rsidR="00835902">
        <w:rPr>
          <w:rFonts w:ascii="Arial" w:hAnsi="Arial" w:cs="Arial"/>
          <w:b/>
          <w:bCs/>
          <w:szCs w:val="28"/>
          <w:lang w:val="en-GB"/>
        </w:rPr>
        <w:t xml:space="preserve"> </w:t>
      </w:r>
      <w:r w:rsidRPr="0042037B">
        <w:rPr>
          <w:rFonts w:ascii="Arial" w:hAnsi="Arial" w:cs="Arial"/>
          <w:b/>
          <w:bCs/>
          <w:szCs w:val="28"/>
          <w:lang w:val="en-GB"/>
        </w:rPr>
        <w:t>201</w:t>
      </w:r>
      <w:r w:rsidR="00042312">
        <w:rPr>
          <w:rFonts w:ascii="Arial" w:hAnsi="Arial" w:cs="Arial"/>
          <w:b/>
          <w:bCs/>
          <w:szCs w:val="28"/>
          <w:lang w:val="en-GB"/>
        </w:rPr>
        <w:t>9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1"/>
        <w:gridCol w:w="3617"/>
        <w:gridCol w:w="1825"/>
        <w:gridCol w:w="160"/>
        <w:gridCol w:w="2551"/>
        <w:gridCol w:w="284"/>
      </w:tblGrid>
      <w:tr w:rsidR="00C96E20" w:rsidRPr="00042312" w:rsidTr="003B19B8">
        <w:trPr>
          <w:trHeight w:val="454"/>
        </w:trPr>
        <w:tc>
          <w:tcPr>
            <w:tcW w:w="9568" w:type="dxa"/>
            <w:gridSpan w:val="6"/>
            <w:shd w:val="clear" w:color="auto" w:fill="31849B"/>
            <w:vAlign w:val="center"/>
          </w:tcPr>
          <w:p w:rsidR="00C96E20" w:rsidRPr="006C1DD9" w:rsidRDefault="00E62987" w:rsidP="00747DA3">
            <w:pPr>
              <w:spacing w:line="240" w:lineRule="atLeast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0"/>
                <w:lang w:val="en-US"/>
              </w:rPr>
              <w:t xml:space="preserve">Participation </w:t>
            </w:r>
            <w:r w:rsidR="00835902">
              <w:rPr>
                <w:rFonts w:ascii="Arial" w:hAnsi="Arial" w:cs="Arial"/>
                <w:b/>
                <w:color w:val="FFFFFF"/>
                <w:sz w:val="28"/>
                <w:szCs w:val="20"/>
                <w:lang w:val="en-US"/>
              </w:rPr>
              <w:t>CISM Neighbors Meeting</w:t>
            </w:r>
            <w:r>
              <w:rPr>
                <w:rFonts w:ascii="Arial" w:hAnsi="Arial" w:cs="Arial"/>
                <w:b/>
                <w:color w:val="FFFFFF"/>
                <w:sz w:val="28"/>
                <w:szCs w:val="20"/>
                <w:lang w:val="en-US"/>
              </w:rPr>
              <w:t xml:space="preserve"> &amp; Travel Information</w:t>
            </w:r>
          </w:p>
        </w:tc>
      </w:tr>
      <w:tr w:rsidR="00C96E20" w:rsidRPr="00042312" w:rsidTr="003B19B8">
        <w:trPr>
          <w:trHeight w:val="240"/>
        </w:trPr>
        <w:tc>
          <w:tcPr>
            <w:tcW w:w="9568" w:type="dxa"/>
            <w:gridSpan w:val="6"/>
            <w:shd w:val="clear" w:color="auto" w:fill="FFFFFF"/>
            <w:vAlign w:val="center"/>
          </w:tcPr>
          <w:p w:rsidR="00C96E20" w:rsidRPr="006C1DD9" w:rsidRDefault="00C96E20" w:rsidP="006C1DD9">
            <w:pPr>
              <w:spacing w:line="240" w:lineRule="atLeast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134FDE" w:rsidRPr="00042312" w:rsidTr="00042312">
        <w:trPr>
          <w:trHeight w:val="824"/>
        </w:trPr>
        <w:tc>
          <w:tcPr>
            <w:tcW w:w="4748" w:type="dxa"/>
            <w:gridSpan w:val="2"/>
            <w:shd w:val="clear" w:color="auto" w:fill="31849B"/>
            <w:vAlign w:val="center"/>
          </w:tcPr>
          <w:p w:rsidR="00134FDE" w:rsidRPr="00ED18E8" w:rsidRDefault="00134FDE" w:rsidP="00042312">
            <w:pPr>
              <w:spacing w:line="240" w:lineRule="atLeast"/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</w:pPr>
            <w:r w:rsidRPr="00ED18E8"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  <w:t>CISM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  <w:t xml:space="preserve"> Office</w:t>
            </w:r>
          </w:p>
          <w:p w:rsidR="00134FDE" w:rsidRPr="00ED18E8" w:rsidRDefault="00F506DA" w:rsidP="00042312">
            <w:pPr>
              <w:tabs>
                <w:tab w:val="left" w:pos="726"/>
                <w:tab w:val="left" w:pos="2630"/>
              </w:tabs>
              <w:rPr>
                <w:rFonts w:ascii="Arial" w:hAnsi="Arial" w:cs="Arial"/>
                <w:bCs/>
                <w:noProof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noProof/>
                <w:color w:val="FFFFFF"/>
                <w:sz w:val="20"/>
                <w:szCs w:val="20"/>
                <w:lang w:val="en-US"/>
              </w:rPr>
              <w:t>BIMS (</w:t>
            </w:r>
            <w:r w:rsidR="00042312">
              <w:rPr>
                <w:rFonts w:ascii="Arial" w:hAnsi="Arial" w:cs="Arial"/>
                <w:bCs/>
                <w:noProof/>
                <w:color w:val="FFFFFF"/>
                <w:sz w:val="20"/>
                <w:szCs w:val="20"/>
                <w:lang w:val="en-US"/>
              </w:rPr>
              <w:t>Dutch</w:t>
            </w:r>
            <w:r>
              <w:rPr>
                <w:rFonts w:ascii="Arial" w:hAnsi="Arial" w:cs="Arial"/>
                <w:bCs/>
                <w:noProof/>
                <w:color w:val="FFFFFF"/>
                <w:sz w:val="20"/>
                <w:szCs w:val="20"/>
                <w:lang w:val="en-US"/>
              </w:rPr>
              <w:t xml:space="preserve"> International Military Sports Council)</w:t>
            </w:r>
          </w:p>
          <w:p w:rsidR="00134FDE" w:rsidRPr="00ED18E8" w:rsidRDefault="00134FDE" w:rsidP="00042312">
            <w:pPr>
              <w:spacing w:line="240" w:lineRule="atLeast"/>
              <w:rPr>
                <w:rFonts w:ascii="Arial" w:hAnsi="Arial" w:cs="Arial"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gridSpan w:val="3"/>
            <w:shd w:val="clear" w:color="auto" w:fill="FFFFFF"/>
          </w:tcPr>
          <w:p w:rsidR="00134FDE" w:rsidRPr="00DE0913" w:rsidRDefault="00134FDE" w:rsidP="00042312">
            <w:pPr>
              <w:tabs>
                <w:tab w:val="left" w:pos="726"/>
                <w:tab w:val="left" w:pos="263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shd w:val="clear" w:color="auto" w:fill="FFFFFF"/>
          </w:tcPr>
          <w:p w:rsidR="00134FDE" w:rsidRPr="00ED18E8" w:rsidRDefault="00134FDE" w:rsidP="00042312">
            <w:pPr>
              <w:spacing w:line="240" w:lineRule="atLeast"/>
              <w:rPr>
                <w:rFonts w:ascii="Arial" w:hAnsi="Arial" w:cs="Arial"/>
                <w:color w:val="FFFFFF"/>
                <w:sz w:val="20"/>
                <w:szCs w:val="20"/>
                <w:lang w:val="en-US"/>
              </w:rPr>
            </w:pPr>
          </w:p>
        </w:tc>
      </w:tr>
      <w:tr w:rsidR="00134FDE" w:rsidRPr="003B19B8" w:rsidTr="00134FDE">
        <w:trPr>
          <w:trHeight w:val="567"/>
        </w:trPr>
        <w:tc>
          <w:tcPr>
            <w:tcW w:w="1131" w:type="dxa"/>
            <w:vAlign w:val="center"/>
          </w:tcPr>
          <w:p w:rsidR="00134FDE" w:rsidRPr="00DE0913" w:rsidRDefault="00134FDE" w:rsidP="00042312">
            <w:pPr>
              <w:tabs>
                <w:tab w:val="left" w:pos="726"/>
                <w:tab w:val="left" w:pos="2630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Address:</w:t>
            </w:r>
          </w:p>
        </w:tc>
        <w:tc>
          <w:tcPr>
            <w:tcW w:w="3617" w:type="dxa"/>
            <w:vAlign w:val="center"/>
          </w:tcPr>
          <w:p w:rsidR="00134FDE" w:rsidRPr="00082859" w:rsidRDefault="00134FDE" w:rsidP="00835902">
            <w:pPr>
              <w:tabs>
                <w:tab w:val="left" w:pos="726"/>
                <w:tab w:val="left" w:pos="263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34FDE" w:rsidRPr="00082859" w:rsidRDefault="00042312" w:rsidP="00835902">
            <w:pPr>
              <w:tabs>
                <w:tab w:val="left" w:pos="726"/>
                <w:tab w:val="left" w:pos="263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Herculeslaan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134FDE" w:rsidRPr="00082859" w:rsidRDefault="00BC770A" w:rsidP="00835902">
            <w:pPr>
              <w:tabs>
                <w:tab w:val="left" w:pos="726"/>
                <w:tab w:val="left" w:pos="263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3584 AB Ut</w:t>
            </w:r>
            <w:r w:rsidR="00F506DA">
              <w:rPr>
                <w:rFonts w:ascii="Arial" w:hAnsi="Arial" w:cs="Arial"/>
                <w:sz w:val="20"/>
                <w:szCs w:val="20"/>
              </w:rPr>
              <w:t>recht - Nederland</w:t>
            </w:r>
          </w:p>
        </w:tc>
        <w:tc>
          <w:tcPr>
            <w:tcW w:w="1825" w:type="dxa"/>
            <w:shd w:val="clear" w:color="auto" w:fill="FFFFFF"/>
          </w:tcPr>
          <w:p w:rsidR="00134FDE" w:rsidRPr="00082859" w:rsidRDefault="00134FDE" w:rsidP="00042312">
            <w:pPr>
              <w:tabs>
                <w:tab w:val="left" w:pos="726"/>
                <w:tab w:val="left" w:pos="26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134FDE" w:rsidRPr="00082859" w:rsidRDefault="00134FDE" w:rsidP="00042312">
            <w:pPr>
              <w:tabs>
                <w:tab w:val="left" w:pos="726"/>
                <w:tab w:val="left" w:pos="263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134FDE" w:rsidRPr="00082859" w:rsidRDefault="00134FDE" w:rsidP="00835902">
            <w:pPr>
              <w:tabs>
                <w:tab w:val="left" w:pos="726"/>
                <w:tab w:val="left" w:pos="263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FDE" w:rsidRPr="00F506DA" w:rsidTr="00134FDE">
        <w:trPr>
          <w:trHeight w:val="460"/>
        </w:trPr>
        <w:tc>
          <w:tcPr>
            <w:tcW w:w="1131" w:type="dxa"/>
            <w:shd w:val="clear" w:color="auto" w:fill="F2F2F2"/>
            <w:vAlign w:val="center"/>
          </w:tcPr>
          <w:p w:rsidR="00134FDE" w:rsidRPr="003C758A" w:rsidRDefault="00134FDE" w:rsidP="00042312">
            <w:pPr>
              <w:tabs>
                <w:tab w:val="left" w:pos="2630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C758A">
              <w:rPr>
                <w:rFonts w:ascii="Arial" w:hAnsi="Arial" w:cs="Arial"/>
                <w:b/>
                <w:sz w:val="20"/>
                <w:szCs w:val="20"/>
                <w:lang w:val="en-US"/>
              </w:rPr>
              <w:t>Tel:</w:t>
            </w:r>
          </w:p>
        </w:tc>
        <w:tc>
          <w:tcPr>
            <w:tcW w:w="3617" w:type="dxa"/>
            <w:shd w:val="clear" w:color="auto" w:fill="F2F2F2"/>
            <w:vAlign w:val="center"/>
          </w:tcPr>
          <w:p w:rsidR="00134FDE" w:rsidRPr="00F506DA" w:rsidRDefault="00134FDE" w:rsidP="003B19B8">
            <w:pPr>
              <w:tabs>
                <w:tab w:val="left" w:pos="263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506DA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  <w:r w:rsidR="00F506DA" w:rsidRPr="00F506DA">
              <w:rPr>
                <w:rFonts w:ascii="Arial" w:hAnsi="Arial" w:cs="Arial"/>
                <w:sz w:val="20"/>
                <w:szCs w:val="20"/>
                <w:lang w:val="en-US"/>
              </w:rPr>
              <w:t>31 622412615 (</w:t>
            </w:r>
            <w:proofErr w:type="spellStart"/>
            <w:r w:rsidR="00F506DA" w:rsidRPr="00F506DA">
              <w:rPr>
                <w:rFonts w:ascii="Arial" w:hAnsi="Arial" w:cs="Arial"/>
                <w:sz w:val="20"/>
                <w:szCs w:val="20"/>
                <w:lang w:val="en-US"/>
              </w:rPr>
              <w:t>LCol</w:t>
            </w:r>
            <w:proofErr w:type="spellEnd"/>
            <w:r w:rsidR="00F506DA" w:rsidRPr="00F506DA">
              <w:rPr>
                <w:rFonts w:ascii="Arial" w:hAnsi="Arial" w:cs="Arial"/>
                <w:sz w:val="20"/>
                <w:szCs w:val="20"/>
                <w:lang w:val="en-US"/>
              </w:rPr>
              <w:t xml:space="preserve"> Arnold Hofsté)</w:t>
            </w:r>
          </w:p>
          <w:p w:rsidR="00F506DA" w:rsidRPr="003C758A" w:rsidRDefault="00F506DA" w:rsidP="003B19B8">
            <w:pPr>
              <w:tabs>
                <w:tab w:val="left" w:pos="263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506DA">
              <w:rPr>
                <w:rFonts w:ascii="Arial" w:hAnsi="Arial" w:cs="Arial"/>
                <w:sz w:val="20"/>
                <w:szCs w:val="20"/>
                <w:lang w:val="en-US"/>
              </w:rPr>
              <w:t xml:space="preserve">+31 610808704 (Maj </w:t>
            </w:r>
            <w:proofErr w:type="spellStart"/>
            <w:r w:rsidRPr="00F506DA">
              <w:rPr>
                <w:rFonts w:ascii="Arial" w:hAnsi="Arial" w:cs="Arial"/>
                <w:sz w:val="20"/>
                <w:szCs w:val="20"/>
                <w:lang w:val="en-US"/>
              </w:rPr>
              <w:t>Twan</w:t>
            </w:r>
            <w:proofErr w:type="spellEnd"/>
            <w:r w:rsidRPr="00F506DA">
              <w:rPr>
                <w:rFonts w:ascii="Arial" w:hAnsi="Arial" w:cs="Arial"/>
                <w:sz w:val="20"/>
                <w:szCs w:val="20"/>
                <w:lang w:val="en-US"/>
              </w:rPr>
              <w:t xml:space="preserve"> Relou)</w:t>
            </w:r>
          </w:p>
        </w:tc>
        <w:tc>
          <w:tcPr>
            <w:tcW w:w="1825" w:type="dxa"/>
            <w:shd w:val="clear" w:color="auto" w:fill="FFFFFF"/>
          </w:tcPr>
          <w:p w:rsidR="00134FDE" w:rsidRPr="00DE0913" w:rsidRDefault="00134FDE" w:rsidP="00042312">
            <w:pPr>
              <w:tabs>
                <w:tab w:val="left" w:pos="263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0" w:type="dxa"/>
            <w:vAlign w:val="center"/>
          </w:tcPr>
          <w:p w:rsidR="00134FDE" w:rsidRPr="003C758A" w:rsidRDefault="00134FDE" w:rsidP="00042312">
            <w:pPr>
              <w:tabs>
                <w:tab w:val="left" w:pos="2630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134FDE" w:rsidRPr="00F506DA" w:rsidRDefault="00134FDE" w:rsidP="00042312">
            <w:pPr>
              <w:tabs>
                <w:tab w:val="left" w:pos="263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34FDE" w:rsidRPr="00BD7D3E" w:rsidTr="00134FDE">
        <w:trPr>
          <w:gridAfter w:val="3"/>
          <w:wAfter w:w="2995" w:type="dxa"/>
          <w:trHeight w:val="424"/>
        </w:trPr>
        <w:tc>
          <w:tcPr>
            <w:tcW w:w="1131" w:type="dxa"/>
            <w:vAlign w:val="center"/>
          </w:tcPr>
          <w:p w:rsidR="00134FDE" w:rsidRPr="003C758A" w:rsidRDefault="00134FDE" w:rsidP="00042312">
            <w:pPr>
              <w:tabs>
                <w:tab w:val="left" w:pos="2630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617" w:type="dxa"/>
            <w:vAlign w:val="center"/>
          </w:tcPr>
          <w:p w:rsidR="00134FDE" w:rsidRPr="003C758A" w:rsidRDefault="00134FDE" w:rsidP="003B19B8">
            <w:pPr>
              <w:tabs>
                <w:tab w:val="left" w:pos="263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25" w:type="dxa"/>
            <w:shd w:val="clear" w:color="auto" w:fill="FFFFFF"/>
          </w:tcPr>
          <w:p w:rsidR="00134FDE" w:rsidRPr="00DE0913" w:rsidRDefault="00134FDE" w:rsidP="00042312">
            <w:pPr>
              <w:tabs>
                <w:tab w:val="left" w:pos="263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</w:tr>
      <w:tr w:rsidR="00134FDE" w:rsidRPr="00042312" w:rsidTr="00134FDE">
        <w:trPr>
          <w:gridAfter w:val="3"/>
          <w:wAfter w:w="2995" w:type="dxa"/>
          <w:trHeight w:val="567"/>
        </w:trPr>
        <w:tc>
          <w:tcPr>
            <w:tcW w:w="1131" w:type="dxa"/>
            <w:shd w:val="clear" w:color="auto" w:fill="F2F2F2"/>
            <w:vAlign w:val="center"/>
          </w:tcPr>
          <w:p w:rsidR="00134FDE" w:rsidRPr="00DE0913" w:rsidRDefault="00134FDE" w:rsidP="0004231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3617" w:type="dxa"/>
            <w:shd w:val="clear" w:color="auto" w:fill="F2F2F2"/>
            <w:vAlign w:val="center"/>
          </w:tcPr>
          <w:p w:rsidR="00134FDE" w:rsidRPr="00DE0913" w:rsidRDefault="00747DA3" w:rsidP="0004231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8" w:history="1">
              <w:r w:rsidR="00042312" w:rsidRPr="00042312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cismnl@mindef.nl</w:t>
              </w:r>
            </w:hyperlink>
          </w:p>
        </w:tc>
        <w:tc>
          <w:tcPr>
            <w:tcW w:w="1825" w:type="dxa"/>
            <w:shd w:val="clear" w:color="auto" w:fill="FFFFFF"/>
          </w:tcPr>
          <w:p w:rsidR="00134FDE" w:rsidRPr="00DE0913" w:rsidRDefault="00134FDE" w:rsidP="0004231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534C8D" w:rsidRDefault="00534C8D" w:rsidP="00E62987">
      <w:pPr>
        <w:spacing w:line="360" w:lineRule="auto"/>
        <w:ind w:left="-142"/>
        <w:jc w:val="both"/>
        <w:rPr>
          <w:rFonts w:ascii="Arial" w:hAnsi="Arial" w:cs="Arial"/>
          <w:sz w:val="20"/>
          <w:szCs w:val="12"/>
          <w:lang w:val="en-US"/>
        </w:rPr>
      </w:pPr>
    </w:p>
    <w:tbl>
      <w:tblPr>
        <w:tblpPr w:leftFromText="141" w:rightFromText="141" w:vertAnchor="text" w:tblpY="1"/>
        <w:tblOverlap w:val="never"/>
        <w:tblW w:w="6307" w:type="dxa"/>
        <w:tblBorders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402"/>
      </w:tblGrid>
      <w:tr w:rsidR="00E62987" w:rsidRPr="003C758A" w:rsidTr="00E62987">
        <w:trPr>
          <w:trHeight w:val="454"/>
        </w:trPr>
        <w:tc>
          <w:tcPr>
            <w:tcW w:w="290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62987" w:rsidRPr="00AE4B5C" w:rsidRDefault="00835902" w:rsidP="00E62987">
            <w:pPr>
              <w:tabs>
                <w:tab w:val="left" w:pos="2630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E62987" w:rsidRPr="00AE4B5C" w:rsidRDefault="00E62987" w:rsidP="00F506DA">
            <w:pPr>
              <w:tabs>
                <w:tab w:val="left" w:pos="726"/>
                <w:tab w:val="left" w:pos="2630"/>
              </w:tabs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C043ED" w:rsidRPr="00E62987" w:rsidTr="00E62987">
        <w:trPr>
          <w:trHeight w:val="212"/>
        </w:trPr>
        <w:tc>
          <w:tcPr>
            <w:tcW w:w="290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043ED" w:rsidRPr="00E62987" w:rsidRDefault="00C043ED" w:rsidP="00E62987">
            <w:pPr>
              <w:tabs>
                <w:tab w:val="left" w:pos="2630"/>
              </w:tabs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43ED" w:rsidRPr="00E62987" w:rsidRDefault="00C043ED" w:rsidP="00E62987">
            <w:pPr>
              <w:tabs>
                <w:tab w:val="left" w:pos="2630"/>
              </w:tabs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</w:tr>
      <w:tr w:rsidR="00C043ED" w:rsidRPr="0028403B" w:rsidTr="00E62987">
        <w:trPr>
          <w:trHeight w:val="454"/>
        </w:trPr>
        <w:tc>
          <w:tcPr>
            <w:tcW w:w="2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43ED" w:rsidRPr="00C043ED" w:rsidRDefault="00352233" w:rsidP="00E62987">
            <w:pPr>
              <w:tabs>
                <w:tab w:val="left" w:pos="2630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MEANS OF TRANSPORT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3ED" w:rsidRPr="0028403B" w:rsidRDefault="00C043ED" w:rsidP="00F506DA">
            <w:pPr>
              <w:tabs>
                <w:tab w:val="left" w:pos="2630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C043ED" w:rsidRPr="00E62987" w:rsidRDefault="00E62987" w:rsidP="00A35E0F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sz w:val="12"/>
          <w:szCs w:val="12"/>
          <w:lang w:val="en-US"/>
        </w:rPr>
      </w:pPr>
      <w:r>
        <w:rPr>
          <w:rFonts w:ascii="Arial" w:hAnsi="Arial" w:cs="Arial"/>
          <w:b/>
          <w:sz w:val="12"/>
          <w:szCs w:val="12"/>
          <w:lang w:val="en-US"/>
        </w:rPr>
        <w:br w:type="textWrapping" w:clear="all"/>
      </w:r>
    </w:p>
    <w:tbl>
      <w:tblPr>
        <w:tblW w:w="95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559"/>
        <w:gridCol w:w="1559"/>
        <w:gridCol w:w="2410"/>
        <w:gridCol w:w="2410"/>
      </w:tblGrid>
      <w:tr w:rsidR="000077D3" w:rsidRPr="00BD7D3E" w:rsidTr="00E62987">
        <w:trPr>
          <w:trHeight w:val="454"/>
        </w:trPr>
        <w:tc>
          <w:tcPr>
            <w:tcW w:w="1630" w:type="dxa"/>
            <w:shd w:val="clear" w:color="auto" w:fill="31849B"/>
            <w:vAlign w:val="center"/>
          </w:tcPr>
          <w:p w:rsidR="000077D3" w:rsidRPr="0089543D" w:rsidRDefault="000077D3" w:rsidP="0050086A">
            <w:pPr>
              <w:tabs>
                <w:tab w:val="left" w:pos="263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31849B"/>
            <w:vAlign w:val="center"/>
          </w:tcPr>
          <w:p w:rsidR="000077D3" w:rsidRPr="0089543D" w:rsidRDefault="000077D3" w:rsidP="00403CE3">
            <w:pPr>
              <w:tabs>
                <w:tab w:val="left" w:pos="2630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</w:pPr>
            <w:r w:rsidRPr="0089543D"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  <w:t>Date</w:t>
            </w:r>
          </w:p>
        </w:tc>
        <w:tc>
          <w:tcPr>
            <w:tcW w:w="1559" w:type="dxa"/>
            <w:shd w:val="clear" w:color="auto" w:fill="31849B"/>
            <w:vAlign w:val="center"/>
          </w:tcPr>
          <w:p w:rsidR="000077D3" w:rsidRPr="0089543D" w:rsidRDefault="000077D3" w:rsidP="006C1DD9">
            <w:pPr>
              <w:tabs>
                <w:tab w:val="left" w:pos="2630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</w:pPr>
            <w:r w:rsidRPr="0089543D"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  <w:t>Time</w:t>
            </w:r>
          </w:p>
        </w:tc>
        <w:tc>
          <w:tcPr>
            <w:tcW w:w="2410" w:type="dxa"/>
            <w:shd w:val="clear" w:color="auto" w:fill="31849B"/>
            <w:vAlign w:val="center"/>
          </w:tcPr>
          <w:p w:rsidR="000077D3" w:rsidRPr="0089543D" w:rsidRDefault="000077D3" w:rsidP="006C1DD9">
            <w:pPr>
              <w:tabs>
                <w:tab w:val="left" w:pos="2630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</w:pPr>
            <w:r w:rsidRPr="0089543D"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  <w:t>Place</w:t>
            </w:r>
          </w:p>
        </w:tc>
        <w:tc>
          <w:tcPr>
            <w:tcW w:w="2410" w:type="dxa"/>
            <w:shd w:val="clear" w:color="auto" w:fill="31849B"/>
            <w:vAlign w:val="center"/>
          </w:tcPr>
          <w:p w:rsidR="000077D3" w:rsidRPr="0089543D" w:rsidRDefault="000077D3" w:rsidP="006C1DD9">
            <w:pPr>
              <w:tabs>
                <w:tab w:val="left" w:pos="2630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</w:pPr>
            <w:r w:rsidRPr="0089543D"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  <w:t>Flight</w:t>
            </w:r>
          </w:p>
        </w:tc>
      </w:tr>
      <w:tr w:rsidR="000077D3" w:rsidRPr="00BD7D3E" w:rsidTr="00E62987">
        <w:trPr>
          <w:trHeight w:val="436"/>
        </w:trPr>
        <w:tc>
          <w:tcPr>
            <w:tcW w:w="1630" w:type="dxa"/>
            <w:shd w:val="clear" w:color="auto" w:fill="31849B"/>
            <w:vAlign w:val="center"/>
          </w:tcPr>
          <w:p w:rsidR="000077D3" w:rsidRPr="0089543D" w:rsidRDefault="000077D3" w:rsidP="0050086A">
            <w:pPr>
              <w:tabs>
                <w:tab w:val="left" w:pos="263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</w:pPr>
            <w:r w:rsidRPr="0089543D">
              <w:rPr>
                <w:rFonts w:ascii="Arial" w:hAnsi="Arial" w:cs="Arial"/>
                <w:b/>
                <w:color w:val="FFFFFF"/>
                <w:sz w:val="20"/>
                <w:szCs w:val="20"/>
                <w:lang w:val="de-DE"/>
              </w:rPr>
              <w:t>ARRIVAL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77D3" w:rsidRPr="00403CE3" w:rsidRDefault="000077D3" w:rsidP="00352233">
            <w:pPr>
              <w:tabs>
                <w:tab w:val="left" w:pos="263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077D3" w:rsidRPr="00403CE3" w:rsidRDefault="000077D3" w:rsidP="00352233">
            <w:pPr>
              <w:tabs>
                <w:tab w:val="left" w:pos="263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077D3" w:rsidRPr="00403CE3" w:rsidRDefault="000077D3" w:rsidP="00352233">
            <w:pPr>
              <w:tabs>
                <w:tab w:val="left" w:pos="263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077D3" w:rsidRPr="00403CE3" w:rsidRDefault="000077D3" w:rsidP="00352233">
            <w:pPr>
              <w:tabs>
                <w:tab w:val="left" w:pos="263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077D3" w:rsidRPr="00403CE3" w:rsidTr="00E62987">
        <w:trPr>
          <w:trHeight w:val="454"/>
        </w:trPr>
        <w:tc>
          <w:tcPr>
            <w:tcW w:w="1630" w:type="dxa"/>
            <w:shd w:val="clear" w:color="auto" w:fill="31849B"/>
            <w:vAlign w:val="center"/>
          </w:tcPr>
          <w:p w:rsidR="000077D3" w:rsidRPr="0089543D" w:rsidRDefault="000077D3" w:rsidP="006C1DD9">
            <w:pPr>
              <w:tabs>
                <w:tab w:val="left" w:pos="263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</w:pPr>
            <w:r w:rsidRPr="0089543D">
              <w:rPr>
                <w:rFonts w:ascii="Arial" w:hAnsi="Arial" w:cs="Arial"/>
                <w:b/>
                <w:color w:val="FFFFFF"/>
                <w:sz w:val="20"/>
                <w:szCs w:val="20"/>
                <w:lang w:val="de-DE"/>
              </w:rPr>
              <w:t>DEPARTURE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77D3" w:rsidRPr="00403CE3" w:rsidRDefault="000077D3" w:rsidP="00352233">
            <w:pPr>
              <w:tabs>
                <w:tab w:val="left" w:pos="263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077D3" w:rsidRPr="00403CE3" w:rsidRDefault="000077D3" w:rsidP="00352233">
            <w:pPr>
              <w:tabs>
                <w:tab w:val="left" w:pos="263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077D3" w:rsidRPr="00403CE3" w:rsidRDefault="000077D3" w:rsidP="00352233">
            <w:pPr>
              <w:tabs>
                <w:tab w:val="left" w:pos="263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077D3" w:rsidRPr="00403CE3" w:rsidRDefault="000077D3" w:rsidP="00352233">
            <w:pPr>
              <w:tabs>
                <w:tab w:val="left" w:pos="263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352233" w:rsidRPr="00E62987" w:rsidRDefault="00352233" w:rsidP="00A35E0F">
      <w:pPr>
        <w:tabs>
          <w:tab w:val="left" w:pos="180"/>
        </w:tabs>
        <w:spacing w:line="360" w:lineRule="auto"/>
        <w:jc w:val="both"/>
        <w:rPr>
          <w:rFonts w:ascii="Arial" w:hAnsi="Arial" w:cs="Arial"/>
          <w:b/>
          <w:sz w:val="12"/>
          <w:szCs w:val="12"/>
          <w:lang w:val="en-US"/>
        </w:rPr>
      </w:pPr>
    </w:p>
    <w:tbl>
      <w:tblPr>
        <w:tblW w:w="95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134"/>
        <w:gridCol w:w="2410"/>
        <w:gridCol w:w="2552"/>
        <w:gridCol w:w="1134"/>
      </w:tblGrid>
      <w:tr w:rsidR="00E62987" w:rsidRPr="003C758A" w:rsidTr="00835902">
        <w:trPr>
          <w:trHeight w:val="454"/>
        </w:trPr>
        <w:tc>
          <w:tcPr>
            <w:tcW w:w="2338" w:type="dxa"/>
            <w:shd w:val="clear" w:color="auto" w:fill="31849B"/>
            <w:vAlign w:val="center"/>
          </w:tcPr>
          <w:p w:rsidR="00E62987" w:rsidRPr="0046568B" w:rsidRDefault="00E62987" w:rsidP="00042312">
            <w:pPr>
              <w:tabs>
                <w:tab w:val="left" w:pos="726"/>
                <w:tab w:val="left" w:pos="2630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31849B"/>
            <w:vAlign w:val="center"/>
          </w:tcPr>
          <w:p w:rsidR="00E62987" w:rsidRPr="0046568B" w:rsidRDefault="00E62987" w:rsidP="00042312">
            <w:pPr>
              <w:tabs>
                <w:tab w:val="left" w:pos="726"/>
                <w:tab w:val="left" w:pos="2630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  <w:t>RANK</w:t>
            </w:r>
          </w:p>
        </w:tc>
        <w:tc>
          <w:tcPr>
            <w:tcW w:w="2410" w:type="dxa"/>
            <w:shd w:val="clear" w:color="auto" w:fill="31849B"/>
            <w:vAlign w:val="center"/>
          </w:tcPr>
          <w:p w:rsidR="00E62987" w:rsidRPr="0046568B" w:rsidRDefault="00E62987" w:rsidP="00042312">
            <w:pPr>
              <w:tabs>
                <w:tab w:val="left" w:pos="726"/>
                <w:tab w:val="left" w:pos="2630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  <w:t>NAME</w:t>
            </w:r>
          </w:p>
        </w:tc>
        <w:tc>
          <w:tcPr>
            <w:tcW w:w="2552" w:type="dxa"/>
            <w:shd w:val="clear" w:color="auto" w:fill="31849B"/>
            <w:vAlign w:val="center"/>
          </w:tcPr>
          <w:p w:rsidR="00E62987" w:rsidRPr="0046568B" w:rsidRDefault="00E62987" w:rsidP="00042312">
            <w:pPr>
              <w:tabs>
                <w:tab w:val="left" w:pos="726"/>
                <w:tab w:val="left" w:pos="2630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  <w:t>FIRST NAME</w:t>
            </w:r>
          </w:p>
        </w:tc>
        <w:tc>
          <w:tcPr>
            <w:tcW w:w="1134" w:type="dxa"/>
            <w:shd w:val="clear" w:color="auto" w:fill="31849B"/>
            <w:vAlign w:val="center"/>
          </w:tcPr>
          <w:p w:rsidR="00E62987" w:rsidRPr="0046568B" w:rsidRDefault="00835902" w:rsidP="00042312">
            <w:pPr>
              <w:tabs>
                <w:tab w:val="left" w:pos="726"/>
                <w:tab w:val="left" w:pos="2630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  <w:t>M/F</w:t>
            </w:r>
          </w:p>
        </w:tc>
      </w:tr>
      <w:tr w:rsidR="00E62987" w:rsidRPr="00BD7D3E" w:rsidTr="00835902">
        <w:trPr>
          <w:trHeight w:val="454"/>
        </w:trPr>
        <w:tc>
          <w:tcPr>
            <w:tcW w:w="2338" w:type="dxa"/>
            <w:shd w:val="clear" w:color="auto" w:fill="auto"/>
            <w:vAlign w:val="center"/>
          </w:tcPr>
          <w:p w:rsidR="00E62987" w:rsidRPr="0046568B" w:rsidRDefault="00835902" w:rsidP="00042312">
            <w:pPr>
              <w:tabs>
                <w:tab w:val="left" w:pos="263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Chief of Delegation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2987" w:rsidRPr="00403CE3" w:rsidRDefault="00E62987" w:rsidP="00042312">
            <w:pPr>
              <w:tabs>
                <w:tab w:val="left" w:pos="263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62987" w:rsidRPr="00403CE3" w:rsidRDefault="00E62987" w:rsidP="00042312">
            <w:pPr>
              <w:tabs>
                <w:tab w:val="left" w:pos="263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62987" w:rsidRPr="00403CE3" w:rsidRDefault="00E62987" w:rsidP="00042312">
            <w:pPr>
              <w:tabs>
                <w:tab w:val="left" w:pos="263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2987" w:rsidRPr="00403CE3" w:rsidRDefault="00E62987" w:rsidP="00042312">
            <w:pPr>
              <w:tabs>
                <w:tab w:val="left" w:pos="263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62987" w:rsidRPr="00BD7D3E" w:rsidTr="00835902">
        <w:trPr>
          <w:trHeight w:val="454"/>
        </w:trPr>
        <w:tc>
          <w:tcPr>
            <w:tcW w:w="2338" w:type="dxa"/>
            <w:shd w:val="clear" w:color="auto" w:fill="auto"/>
            <w:vAlign w:val="center"/>
          </w:tcPr>
          <w:p w:rsidR="00E62987" w:rsidRDefault="00835902" w:rsidP="00042312">
            <w:pPr>
              <w:tabs>
                <w:tab w:val="left" w:pos="263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Delegate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2987" w:rsidRPr="00403CE3" w:rsidRDefault="00E62987" w:rsidP="00042312">
            <w:pPr>
              <w:tabs>
                <w:tab w:val="left" w:pos="263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62987" w:rsidRPr="00403CE3" w:rsidRDefault="00E62987" w:rsidP="00042312">
            <w:pPr>
              <w:tabs>
                <w:tab w:val="left" w:pos="263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62987" w:rsidRPr="00403CE3" w:rsidRDefault="00E62987" w:rsidP="00042312">
            <w:pPr>
              <w:tabs>
                <w:tab w:val="left" w:pos="263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2987" w:rsidRPr="00403CE3" w:rsidRDefault="00E62987" w:rsidP="00042312">
            <w:pPr>
              <w:tabs>
                <w:tab w:val="left" w:pos="263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E62987" w:rsidRPr="00E62987" w:rsidRDefault="00E62987" w:rsidP="00A35E0F">
      <w:pPr>
        <w:tabs>
          <w:tab w:val="left" w:pos="180"/>
        </w:tabs>
        <w:spacing w:line="360" w:lineRule="auto"/>
        <w:jc w:val="both"/>
        <w:rPr>
          <w:rFonts w:ascii="Arial" w:hAnsi="Arial" w:cs="Arial"/>
          <w:b/>
          <w:sz w:val="12"/>
          <w:szCs w:val="12"/>
          <w:lang w:val="en-US"/>
        </w:rPr>
      </w:pPr>
    </w:p>
    <w:tbl>
      <w:tblPr>
        <w:tblW w:w="95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7"/>
        <w:gridCol w:w="7981"/>
      </w:tblGrid>
      <w:tr w:rsidR="00C96E20" w:rsidRPr="003C758A" w:rsidTr="00B33C4B">
        <w:trPr>
          <w:trHeight w:val="397"/>
        </w:trPr>
        <w:tc>
          <w:tcPr>
            <w:tcW w:w="9568" w:type="dxa"/>
            <w:gridSpan w:val="2"/>
            <w:shd w:val="clear" w:color="auto" w:fill="31849B"/>
            <w:vAlign w:val="center"/>
          </w:tcPr>
          <w:p w:rsidR="00C96E20" w:rsidRPr="00E8140C" w:rsidRDefault="00C96E20" w:rsidP="0038782B">
            <w:pPr>
              <w:tabs>
                <w:tab w:val="left" w:pos="726"/>
                <w:tab w:val="left" w:pos="2630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  <w:t>YOUR CONTACT</w:t>
            </w:r>
          </w:p>
        </w:tc>
      </w:tr>
      <w:tr w:rsidR="00C96E20" w:rsidRPr="00BD7D3E" w:rsidTr="00B33C4B">
        <w:trPr>
          <w:trHeight w:val="397"/>
        </w:trPr>
        <w:tc>
          <w:tcPr>
            <w:tcW w:w="1587" w:type="dxa"/>
            <w:shd w:val="clear" w:color="auto" w:fill="FFFFFF"/>
            <w:vAlign w:val="center"/>
          </w:tcPr>
          <w:p w:rsidR="00C96E20" w:rsidRPr="00C96E20" w:rsidRDefault="0089543D" w:rsidP="006C1DD9">
            <w:pPr>
              <w:tabs>
                <w:tab w:val="left" w:pos="263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Rank/</w:t>
            </w:r>
            <w:r w:rsidR="00C96E20" w:rsidRPr="00C96E20">
              <w:rPr>
                <w:rFonts w:ascii="Arial" w:hAnsi="Arial" w:cs="Arial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7981" w:type="dxa"/>
            <w:shd w:val="clear" w:color="auto" w:fill="FFFFFF"/>
            <w:vAlign w:val="center"/>
          </w:tcPr>
          <w:p w:rsidR="00C96E20" w:rsidRPr="00C96E20" w:rsidRDefault="00C96E20" w:rsidP="006C1DD9">
            <w:pPr>
              <w:tabs>
                <w:tab w:val="left" w:pos="263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96E20" w:rsidRPr="00BD7D3E" w:rsidTr="00B33C4B">
        <w:trPr>
          <w:trHeight w:val="397"/>
        </w:trPr>
        <w:tc>
          <w:tcPr>
            <w:tcW w:w="1587" w:type="dxa"/>
            <w:shd w:val="clear" w:color="auto" w:fill="FFFFFF"/>
            <w:vAlign w:val="center"/>
          </w:tcPr>
          <w:p w:rsidR="00C96E20" w:rsidRPr="00C96E20" w:rsidRDefault="0089543D" w:rsidP="006C1DD9">
            <w:pPr>
              <w:tabs>
                <w:tab w:val="left" w:pos="263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Phone/</w:t>
            </w:r>
            <w:r w:rsidR="00C96E20" w:rsidRPr="00C96E20">
              <w:rPr>
                <w:rFonts w:ascii="Arial" w:hAnsi="Arial" w:cs="Arial"/>
                <w:b/>
                <w:sz w:val="20"/>
                <w:szCs w:val="20"/>
                <w:lang w:val="en-US"/>
              </w:rPr>
              <w:t>Mobile</w:t>
            </w:r>
          </w:p>
        </w:tc>
        <w:tc>
          <w:tcPr>
            <w:tcW w:w="7981" w:type="dxa"/>
            <w:shd w:val="clear" w:color="auto" w:fill="FFFFFF"/>
            <w:vAlign w:val="center"/>
          </w:tcPr>
          <w:p w:rsidR="00C96E20" w:rsidRPr="00C96E20" w:rsidRDefault="00C96E20" w:rsidP="006C1DD9">
            <w:pPr>
              <w:tabs>
                <w:tab w:val="left" w:pos="263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96E20" w:rsidRPr="00BD7D3E" w:rsidTr="00B33C4B">
        <w:trPr>
          <w:trHeight w:val="397"/>
        </w:trPr>
        <w:tc>
          <w:tcPr>
            <w:tcW w:w="1587" w:type="dxa"/>
            <w:shd w:val="clear" w:color="auto" w:fill="FFFFFF"/>
            <w:vAlign w:val="center"/>
          </w:tcPr>
          <w:p w:rsidR="00C96E20" w:rsidRPr="00C96E20" w:rsidRDefault="00C96E20" w:rsidP="006C1DD9">
            <w:pPr>
              <w:tabs>
                <w:tab w:val="left" w:pos="263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96E20">
              <w:rPr>
                <w:rFonts w:ascii="Arial" w:hAnsi="Arial" w:cs="Arial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7981" w:type="dxa"/>
            <w:shd w:val="clear" w:color="auto" w:fill="FFFFFF"/>
            <w:vAlign w:val="center"/>
          </w:tcPr>
          <w:p w:rsidR="00C96E20" w:rsidRPr="00C96E20" w:rsidRDefault="00C96E20" w:rsidP="006C1DD9">
            <w:pPr>
              <w:tabs>
                <w:tab w:val="left" w:pos="263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C96E20" w:rsidRPr="00E62987" w:rsidRDefault="00C96E20" w:rsidP="00A35E0F">
      <w:pPr>
        <w:tabs>
          <w:tab w:val="left" w:pos="180"/>
        </w:tabs>
        <w:spacing w:line="360" w:lineRule="auto"/>
        <w:jc w:val="both"/>
        <w:rPr>
          <w:rFonts w:ascii="Arial" w:hAnsi="Arial" w:cs="Arial"/>
          <w:b/>
          <w:sz w:val="12"/>
          <w:szCs w:val="12"/>
          <w:lang w:val="en-US"/>
        </w:rPr>
      </w:pPr>
    </w:p>
    <w:tbl>
      <w:tblPr>
        <w:tblW w:w="9782" w:type="dxa"/>
        <w:tblInd w:w="-2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2908"/>
        <w:gridCol w:w="3754"/>
        <w:gridCol w:w="2908"/>
      </w:tblGrid>
      <w:tr w:rsidR="000F2F25" w:rsidRPr="003C758A" w:rsidTr="00E62987">
        <w:trPr>
          <w:trHeight w:val="454"/>
        </w:trPr>
        <w:tc>
          <w:tcPr>
            <w:tcW w:w="212" w:type="dxa"/>
            <w:vMerge w:val="restart"/>
            <w:tcBorders>
              <w:top w:val="nil"/>
              <w:left w:val="nil"/>
              <w:bottom w:val="nil"/>
            </w:tcBorders>
            <w:shd w:val="clear" w:color="auto" w:fill="FFFFFF"/>
          </w:tcPr>
          <w:p w:rsidR="000F2F25" w:rsidRDefault="000F2F25" w:rsidP="000F2F25">
            <w:pPr>
              <w:tabs>
                <w:tab w:val="left" w:pos="726"/>
                <w:tab w:val="left" w:pos="2630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2908" w:type="dxa"/>
            <w:shd w:val="clear" w:color="auto" w:fill="31849B"/>
            <w:vAlign w:val="center"/>
          </w:tcPr>
          <w:p w:rsidR="000F2F25" w:rsidRPr="00E8140C" w:rsidRDefault="000F2F25" w:rsidP="00ED68C2">
            <w:pPr>
              <w:tabs>
                <w:tab w:val="left" w:pos="726"/>
                <w:tab w:val="left" w:pos="2630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  <w:t>DATE</w:t>
            </w:r>
          </w:p>
        </w:tc>
        <w:tc>
          <w:tcPr>
            <w:tcW w:w="3754" w:type="dxa"/>
            <w:shd w:val="clear" w:color="auto" w:fill="31849B"/>
            <w:vAlign w:val="center"/>
          </w:tcPr>
          <w:p w:rsidR="000F2F25" w:rsidRPr="00E8140C" w:rsidRDefault="000F2F25" w:rsidP="00E62987">
            <w:pPr>
              <w:tabs>
                <w:tab w:val="left" w:pos="726"/>
                <w:tab w:val="left" w:pos="2630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de-DE"/>
              </w:rPr>
              <w:t xml:space="preserve">SIGNATURE </w:t>
            </w:r>
          </w:p>
        </w:tc>
        <w:tc>
          <w:tcPr>
            <w:tcW w:w="2908" w:type="dxa"/>
            <w:shd w:val="clear" w:color="auto" w:fill="31849B"/>
            <w:vAlign w:val="center"/>
          </w:tcPr>
          <w:p w:rsidR="000F2F25" w:rsidRPr="00E8140C" w:rsidRDefault="000F2F25" w:rsidP="00ED68C2">
            <w:pPr>
              <w:tabs>
                <w:tab w:val="left" w:pos="726"/>
                <w:tab w:val="left" w:pos="2630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de-DE"/>
              </w:rPr>
              <w:t>RANK/NAME</w:t>
            </w:r>
          </w:p>
        </w:tc>
      </w:tr>
      <w:tr w:rsidR="000F2F25" w:rsidRPr="00BD7D3E" w:rsidTr="00E62987">
        <w:trPr>
          <w:trHeight w:val="516"/>
        </w:trPr>
        <w:tc>
          <w:tcPr>
            <w:tcW w:w="212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:rsidR="000F2F25" w:rsidRPr="00403CE3" w:rsidRDefault="000F2F25" w:rsidP="00ED68C2">
            <w:pPr>
              <w:tabs>
                <w:tab w:val="left" w:pos="263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08" w:type="dxa"/>
            <w:shd w:val="clear" w:color="auto" w:fill="FFFFFF"/>
            <w:vAlign w:val="center"/>
          </w:tcPr>
          <w:p w:rsidR="000F2F25" w:rsidRPr="00403CE3" w:rsidRDefault="000F2F25" w:rsidP="00ED68C2">
            <w:pPr>
              <w:tabs>
                <w:tab w:val="left" w:pos="263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54" w:type="dxa"/>
            <w:shd w:val="clear" w:color="auto" w:fill="FFFFFF"/>
            <w:vAlign w:val="center"/>
          </w:tcPr>
          <w:p w:rsidR="000F2F25" w:rsidRPr="00403CE3" w:rsidRDefault="000F2F25" w:rsidP="00ED68C2">
            <w:pPr>
              <w:tabs>
                <w:tab w:val="left" w:pos="263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08" w:type="dxa"/>
            <w:shd w:val="clear" w:color="auto" w:fill="FFFFFF"/>
            <w:vAlign w:val="center"/>
          </w:tcPr>
          <w:p w:rsidR="000F2F25" w:rsidRPr="00403CE3" w:rsidRDefault="000F2F25" w:rsidP="00ED68C2">
            <w:pPr>
              <w:tabs>
                <w:tab w:val="left" w:pos="263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D07450" w:rsidRPr="008D3987" w:rsidRDefault="00D07450" w:rsidP="008D3987">
      <w:pPr>
        <w:rPr>
          <w:rFonts w:ascii="Arial" w:hAnsi="Arial" w:cs="Arial"/>
          <w:sz w:val="22"/>
          <w:szCs w:val="22"/>
          <w:lang w:val="en-GB"/>
        </w:rPr>
      </w:pPr>
    </w:p>
    <w:sectPr w:rsidR="00D07450" w:rsidRPr="008D3987" w:rsidSect="008D398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7" w:right="991" w:bottom="180" w:left="1418" w:header="709" w:footer="5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312" w:rsidRDefault="00042312">
      <w:r>
        <w:separator/>
      </w:r>
    </w:p>
  </w:endnote>
  <w:endnote w:type="continuationSeparator" w:id="0">
    <w:p w:rsidR="00042312" w:rsidRDefault="00042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312" w:rsidRDefault="00042312" w:rsidP="00BF2DB4">
    <w:pPr>
      <w:pStyle w:val="Voettekst"/>
      <w:jc w:val="center"/>
    </w:pP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F506DA">
      <w:rPr>
        <w:rStyle w:val="Paginanummer"/>
        <w:noProof/>
      </w:rPr>
      <w:t>2</w:t>
    </w:r>
    <w:r>
      <w:rPr>
        <w:rStyle w:val="Paginanummer"/>
      </w:rPr>
      <w:fldChar w:fldCharType="end"/>
    </w:r>
    <w:r>
      <w:rPr>
        <w:rStyle w:val="Paginanummer"/>
      </w:rPr>
      <w:t>/</w:t>
    </w:r>
    <w:r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>
      <w:rPr>
        <w:rStyle w:val="Paginanummer"/>
      </w:rPr>
      <w:fldChar w:fldCharType="separate"/>
    </w:r>
    <w:r w:rsidR="00F506DA">
      <w:rPr>
        <w:rStyle w:val="Paginanummer"/>
        <w:noProof/>
      </w:rPr>
      <w:t>2</w:t>
    </w:r>
    <w:r>
      <w:rPr>
        <w:rStyle w:val="Paginanumm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312" w:rsidRDefault="00042312">
    <w:pPr>
      <w:pStyle w:val="Voettekst"/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8E74D76" wp14:editId="3C9391BE">
              <wp:simplePos x="0" y="0"/>
              <wp:positionH relativeFrom="page">
                <wp:posOffset>5579110</wp:posOffset>
              </wp:positionH>
              <wp:positionV relativeFrom="page">
                <wp:posOffset>8787130</wp:posOffset>
              </wp:positionV>
              <wp:extent cx="2125980" cy="2054860"/>
              <wp:effectExtent l="0" t="0" r="7620" b="2540"/>
              <wp:wrapNone/>
              <wp:docPr id="654" name="AutoForm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25980" cy="205486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D2EAF1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2312" w:rsidRPr="00D665D0" w:rsidRDefault="00042312" w:rsidP="00E62987">
                          <w:pPr>
                            <w:jc w:val="center"/>
                            <w:rPr>
                              <w:rFonts w:ascii="Arial" w:hAnsi="Arial" w:cs="Arial"/>
                              <w:szCs w:val="72"/>
                            </w:rPr>
                          </w:pPr>
                          <w:r w:rsidRPr="00D665D0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D665D0">
                            <w:rPr>
                              <w:rFonts w:ascii="Arial" w:hAnsi="Arial" w:cs="Arial"/>
                            </w:rPr>
                            <w:instrText>PAGE    \* MERGEFORMAT</w:instrText>
                          </w:r>
                          <w:r w:rsidRPr="00D665D0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747DA3" w:rsidRPr="00747DA3">
                            <w:rPr>
                              <w:rFonts w:ascii="Arial" w:hAnsi="Arial" w:cs="Arial"/>
                              <w:noProof/>
                              <w:color w:val="FFFFFF"/>
                              <w:sz w:val="72"/>
                              <w:szCs w:val="72"/>
                              <w:lang w:val="de-DE"/>
                            </w:rPr>
                            <w:t>1</w:t>
                          </w:r>
                          <w:r w:rsidRPr="00D665D0">
                            <w:rPr>
                              <w:rFonts w:ascii="Arial" w:hAnsi="Arial" w:cs="Arial"/>
                              <w:color w:val="FFFFFF"/>
                              <w:sz w:val="72"/>
                              <w:szCs w:val="7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E74D76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Form 13" o:spid="_x0000_s1026" type="#_x0000_t5" style="position:absolute;margin-left:439.3pt;margin-top:691.9pt;width:167.4pt;height:161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" adj="21600" fillcolor="#d2eaf1" stroked="f">
              <v:textbox>
                <w:txbxContent>
                  <w:p w:rsidR="00042312" w:rsidRPr="00D665D0" w:rsidRDefault="00042312" w:rsidP="00E62987">
                    <w:pPr>
                      <w:jc w:val="center"/>
                      <w:rPr>
                        <w:rFonts w:ascii="Arial" w:hAnsi="Arial" w:cs="Arial"/>
                        <w:szCs w:val="72"/>
                      </w:rPr>
                    </w:pPr>
                    <w:r w:rsidRPr="00D665D0">
                      <w:rPr>
                        <w:rFonts w:ascii="Arial" w:hAnsi="Arial" w:cs="Arial"/>
                        <w:sz w:val="22"/>
                        <w:szCs w:val="22"/>
                      </w:rPr>
                      <w:fldChar w:fldCharType="begin"/>
                    </w:r>
                    <w:r w:rsidRPr="00D665D0">
                      <w:rPr>
                        <w:rFonts w:ascii="Arial" w:hAnsi="Arial" w:cs="Arial"/>
                      </w:rPr>
                      <w:instrText>PAGE    \* MERGEFORMAT</w:instrText>
                    </w:r>
                    <w:r w:rsidRPr="00D665D0">
                      <w:rPr>
                        <w:rFonts w:ascii="Arial" w:hAnsi="Arial" w:cs="Arial"/>
                        <w:sz w:val="22"/>
                        <w:szCs w:val="22"/>
                      </w:rPr>
                      <w:fldChar w:fldCharType="separate"/>
                    </w:r>
                    <w:r w:rsidR="00747DA3" w:rsidRPr="00747DA3">
                      <w:rPr>
                        <w:rFonts w:ascii="Arial" w:hAnsi="Arial" w:cs="Arial"/>
                        <w:noProof/>
                        <w:color w:val="FFFFFF"/>
                        <w:sz w:val="72"/>
                        <w:szCs w:val="72"/>
                        <w:lang w:val="de-DE"/>
                      </w:rPr>
                      <w:t>1</w:t>
                    </w:r>
                    <w:r w:rsidRPr="00D665D0">
                      <w:rPr>
                        <w:rFonts w:ascii="Arial" w:hAnsi="Arial" w:cs="Arial"/>
                        <w:color w:val="FFFFFF"/>
                        <w:sz w:val="72"/>
                        <w:szCs w:val="7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312" w:rsidRDefault="00042312">
      <w:r>
        <w:separator/>
      </w:r>
    </w:p>
  </w:footnote>
  <w:footnote w:type="continuationSeparator" w:id="0">
    <w:p w:rsidR="00042312" w:rsidRDefault="00042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312" w:rsidRDefault="00042312" w:rsidP="00352233">
    <w:pPr>
      <w:pStyle w:val="Koptekst"/>
      <w:jc w:val="right"/>
    </w:pPr>
    <w:r>
      <w:rPr>
        <w:rFonts w:ascii="Arial" w:hAnsi="Arial" w:cs="Arial"/>
        <w:b/>
        <w:noProof/>
        <w:color w:val="FFFFFF"/>
        <w:sz w:val="20"/>
        <w:szCs w:val="20"/>
        <w:lang w:val="nl-NL" w:eastAsia="nl-NL"/>
      </w:rPr>
      <w:drawing>
        <wp:anchor distT="0" distB="0" distL="114300" distR="114300" simplePos="0" relativeHeight="251659264" behindDoc="0" locked="0" layoutInCell="1" allowOverlap="1" wp14:anchorId="386EA1D4" wp14:editId="07430CDF">
          <wp:simplePos x="0" y="0"/>
          <wp:positionH relativeFrom="column">
            <wp:posOffset>-186055</wp:posOffset>
          </wp:positionH>
          <wp:positionV relativeFrom="paragraph">
            <wp:posOffset>-40640</wp:posOffset>
          </wp:positionV>
          <wp:extent cx="741045" cy="784225"/>
          <wp:effectExtent l="0" t="0" r="1905" b="0"/>
          <wp:wrapNone/>
          <wp:docPr id="3" name="Bild 66" descr="Logo CISM V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 CISM V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82" t="5550" r="7458" b="7204"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784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2312" w:rsidRDefault="00042312" w:rsidP="00352233">
    <w:pPr>
      <w:pStyle w:val="Koptek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69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45"/>
      <w:gridCol w:w="3059"/>
      <w:gridCol w:w="2493"/>
      <w:gridCol w:w="2469"/>
      <w:gridCol w:w="224"/>
    </w:tblGrid>
    <w:tr w:rsidR="00042312" w:rsidTr="00BD4F0B">
      <w:tc>
        <w:tcPr>
          <w:tcW w:w="2245" w:type="dxa"/>
        </w:tcPr>
        <w:p w:rsidR="00042312" w:rsidRDefault="00042312" w:rsidP="00042312">
          <w:pPr>
            <w:pStyle w:val="Seite"/>
            <w:rPr>
              <w:rFonts w:ascii="Arial" w:hAnsi="Arial"/>
              <w:lang w:val="fr-FR"/>
            </w:rPr>
          </w:pPr>
          <w:r>
            <w:rPr>
              <w:rFonts w:ascii="Arial" w:hAnsi="Arial" w:cs="Arial"/>
              <w:b/>
              <w:noProof/>
              <w:color w:val="FFFFFF"/>
              <w:sz w:val="20"/>
              <w:lang w:val="nl-NL" w:eastAsia="nl-NL"/>
            </w:rPr>
            <w:drawing>
              <wp:anchor distT="0" distB="0" distL="114300" distR="114300" simplePos="0" relativeHeight="251661312" behindDoc="0" locked="0" layoutInCell="1" allowOverlap="1" wp14:anchorId="32518C19" wp14:editId="7D7860B0">
                <wp:simplePos x="0" y="0"/>
                <wp:positionH relativeFrom="column">
                  <wp:posOffset>241935</wp:posOffset>
                </wp:positionH>
                <wp:positionV relativeFrom="paragraph">
                  <wp:posOffset>-62865</wp:posOffset>
                </wp:positionV>
                <wp:extent cx="906145" cy="958850"/>
                <wp:effectExtent l="0" t="0" r="8255" b="0"/>
                <wp:wrapNone/>
                <wp:docPr id="4" name="Bild 66" descr="Logo CISM V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6" descr="Logo CISM V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 l="7182" t="5550" r="7458" b="720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145" cy="95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1281A">
            <w:rPr>
              <w:lang w:val="en-GB"/>
            </w:rPr>
            <w:br w:type="page"/>
          </w:r>
          <w:r>
            <w:rPr>
              <w:lang w:val="en-GB"/>
            </w:rPr>
            <w:br w:type="page"/>
          </w:r>
          <w:r>
            <w:rPr>
              <w:b/>
              <w:sz w:val="40"/>
              <w:lang w:val="en-GB"/>
            </w:rPr>
            <w:br w:type="page"/>
          </w:r>
        </w:p>
      </w:tc>
      <w:tc>
        <w:tcPr>
          <w:tcW w:w="5552" w:type="dxa"/>
          <w:gridSpan w:val="2"/>
          <w:vAlign w:val="center"/>
        </w:tcPr>
        <w:p w:rsidR="00042312" w:rsidRPr="008D3987" w:rsidRDefault="00042312" w:rsidP="00042312">
          <w:pPr>
            <w:jc w:val="center"/>
            <w:rPr>
              <w:rFonts w:ascii="Arial" w:hAnsi="Arial" w:cs="Arial"/>
              <w:szCs w:val="28"/>
            </w:rPr>
          </w:pPr>
          <w:r w:rsidRPr="008D3987">
            <w:rPr>
              <w:rFonts w:ascii="Arial" w:hAnsi="Arial" w:cs="Arial"/>
              <w:szCs w:val="28"/>
            </w:rPr>
            <w:t>Conseil International du Sport Militaire</w:t>
          </w:r>
        </w:p>
        <w:p w:rsidR="00042312" w:rsidRPr="008D3987" w:rsidRDefault="00042312" w:rsidP="00042312">
          <w:pPr>
            <w:jc w:val="center"/>
            <w:rPr>
              <w:rFonts w:ascii="Arial" w:hAnsi="Arial" w:cs="Arial"/>
              <w:szCs w:val="28"/>
            </w:rPr>
          </w:pPr>
          <w:r w:rsidRPr="008D3987">
            <w:rPr>
              <w:rFonts w:ascii="Arial" w:hAnsi="Arial" w:cs="Arial"/>
              <w:szCs w:val="28"/>
            </w:rPr>
            <w:t>International Military Sports Council</w:t>
          </w:r>
        </w:p>
        <w:p w:rsidR="00042312" w:rsidRPr="00042312" w:rsidRDefault="00042312" w:rsidP="00042312">
          <w:pPr>
            <w:jc w:val="center"/>
            <w:rPr>
              <w:rFonts w:ascii="Arial" w:hAnsi="Arial" w:cs="Arial"/>
              <w:szCs w:val="28"/>
            </w:rPr>
          </w:pPr>
          <w:r w:rsidRPr="00042312">
            <w:rPr>
              <w:rFonts w:ascii="Arial" w:hAnsi="Arial" w:cs="Arial"/>
              <w:szCs w:val="28"/>
            </w:rPr>
            <w:t xml:space="preserve">-  </w:t>
          </w:r>
          <w:proofErr w:type="spellStart"/>
          <w:r w:rsidRPr="00042312">
            <w:rPr>
              <w:rFonts w:ascii="Arial" w:hAnsi="Arial" w:cs="Arial"/>
              <w:szCs w:val="28"/>
            </w:rPr>
            <w:t>Delegation</w:t>
          </w:r>
          <w:proofErr w:type="spellEnd"/>
          <w:r w:rsidRPr="00042312">
            <w:rPr>
              <w:rFonts w:ascii="Arial" w:hAnsi="Arial" w:cs="Arial"/>
              <w:szCs w:val="28"/>
            </w:rPr>
            <w:t xml:space="preserve"> les Pays Bas  -</w:t>
          </w:r>
        </w:p>
        <w:p w:rsidR="00042312" w:rsidRPr="00042312" w:rsidRDefault="00042312" w:rsidP="003B19B8">
          <w:pPr>
            <w:jc w:val="center"/>
          </w:pPr>
          <w:r w:rsidRPr="00042312">
            <w:rPr>
              <w:rFonts w:ascii="Arial" w:hAnsi="Arial" w:cs="Arial"/>
              <w:szCs w:val="28"/>
            </w:rPr>
            <w:t xml:space="preserve">-  </w:t>
          </w:r>
          <w:r>
            <w:rPr>
              <w:rFonts w:ascii="Arial" w:hAnsi="Arial" w:cs="Arial"/>
              <w:szCs w:val="28"/>
            </w:rPr>
            <w:t xml:space="preserve">Dutch </w:t>
          </w:r>
          <w:proofErr w:type="spellStart"/>
          <w:r>
            <w:rPr>
              <w:rFonts w:ascii="Arial" w:hAnsi="Arial" w:cs="Arial"/>
              <w:szCs w:val="28"/>
            </w:rPr>
            <w:t>d</w:t>
          </w:r>
          <w:r w:rsidRPr="00042312">
            <w:rPr>
              <w:rFonts w:ascii="Arial" w:hAnsi="Arial" w:cs="Arial"/>
              <w:szCs w:val="28"/>
            </w:rPr>
            <w:t>elegation</w:t>
          </w:r>
          <w:proofErr w:type="spellEnd"/>
          <w:r w:rsidRPr="00042312">
            <w:rPr>
              <w:rFonts w:ascii="Arial" w:hAnsi="Arial" w:cs="Arial"/>
              <w:szCs w:val="28"/>
            </w:rPr>
            <w:t xml:space="preserve">  -</w:t>
          </w:r>
        </w:p>
      </w:tc>
      <w:tc>
        <w:tcPr>
          <w:tcW w:w="2693" w:type="dxa"/>
          <w:gridSpan w:val="2"/>
          <w:vAlign w:val="center"/>
        </w:tcPr>
        <w:p w:rsidR="00042312" w:rsidRPr="00042312" w:rsidRDefault="00F506DA" w:rsidP="00042312">
          <w:pPr>
            <w:pStyle w:val="Seite"/>
            <w:rPr>
              <w:rFonts w:ascii="Arial" w:hAnsi="Arial"/>
              <w:lang w:val="fr-FR"/>
            </w:rPr>
          </w:pPr>
          <w:r>
            <w:rPr>
              <w:noProof/>
              <w:lang w:val="nl-NL" w:eastAsia="nl-NL"/>
            </w:rPr>
            <w:drawing>
              <wp:inline distT="0" distB="0" distL="0" distR="0" wp14:anchorId="7B912A13" wp14:editId="0B080408">
                <wp:extent cx="1484435" cy="637593"/>
                <wp:effectExtent l="0" t="0" r="190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9197" cy="6482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42312" w:rsidRPr="00772144" w:rsidTr="00BD4F0B">
      <w:trPr>
        <w:gridAfter w:val="1"/>
        <w:wAfter w:w="224" w:type="dxa"/>
      </w:trPr>
      <w:tc>
        <w:tcPr>
          <w:tcW w:w="2245" w:type="dxa"/>
        </w:tcPr>
        <w:p w:rsidR="00042312" w:rsidRDefault="00042312" w:rsidP="007F1958">
          <w:pPr>
            <w:pStyle w:val="Seite"/>
            <w:rPr>
              <w:rFonts w:ascii="Arial" w:hAnsi="Arial"/>
              <w:lang w:val="fr-FR"/>
            </w:rPr>
          </w:pPr>
        </w:p>
      </w:tc>
      <w:tc>
        <w:tcPr>
          <w:tcW w:w="3059" w:type="dxa"/>
          <w:vAlign w:val="center"/>
        </w:tcPr>
        <w:p w:rsidR="00042312" w:rsidRPr="00042312" w:rsidRDefault="00042312" w:rsidP="007B6CEE">
          <w:pPr>
            <w:pStyle w:val="Seite"/>
            <w:rPr>
              <w:lang w:val="fr-FR"/>
            </w:rPr>
          </w:pPr>
        </w:p>
      </w:tc>
      <w:tc>
        <w:tcPr>
          <w:tcW w:w="4962" w:type="dxa"/>
          <w:gridSpan w:val="2"/>
          <w:vAlign w:val="center"/>
        </w:tcPr>
        <w:p w:rsidR="00042312" w:rsidRPr="00042312" w:rsidRDefault="00042312" w:rsidP="007F1958">
          <w:pPr>
            <w:pStyle w:val="Seite"/>
            <w:jc w:val="right"/>
            <w:rPr>
              <w:rFonts w:ascii="Arial" w:hAnsi="Arial"/>
              <w:lang w:val="fr-FR"/>
            </w:rPr>
          </w:pPr>
        </w:p>
      </w:tc>
    </w:tr>
  </w:tbl>
  <w:p w:rsidR="00042312" w:rsidRDefault="00042312" w:rsidP="008D3987">
    <w:pPr>
      <w:pStyle w:val="Koptekst"/>
      <w:tabs>
        <w:tab w:val="clear" w:pos="4536"/>
        <w:tab w:val="clear" w:pos="9072"/>
        <w:tab w:val="left" w:pos="321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475"/>
    <w:multiLevelType w:val="singleLevel"/>
    <w:tmpl w:val="47F86B10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1F51E3B"/>
    <w:multiLevelType w:val="hybridMultilevel"/>
    <w:tmpl w:val="02E8DBC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6F3CD0"/>
    <w:multiLevelType w:val="multilevel"/>
    <w:tmpl w:val="A7F29E98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63EF1"/>
    <w:multiLevelType w:val="hybridMultilevel"/>
    <w:tmpl w:val="BBEE3A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15871"/>
    <w:multiLevelType w:val="hybridMultilevel"/>
    <w:tmpl w:val="3F3E8B3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40C62"/>
    <w:multiLevelType w:val="hybridMultilevel"/>
    <w:tmpl w:val="9C0AC424"/>
    <w:lvl w:ilvl="0" w:tplc="95D227F0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F51EC"/>
    <w:multiLevelType w:val="hybridMultilevel"/>
    <w:tmpl w:val="290898BA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7" w15:restartNumberingAfterBreak="0">
    <w:nsid w:val="2E8A1C4E"/>
    <w:multiLevelType w:val="hybridMultilevel"/>
    <w:tmpl w:val="4454CEB8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0157C"/>
    <w:multiLevelType w:val="hybridMultilevel"/>
    <w:tmpl w:val="DD42C746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42E5A"/>
    <w:multiLevelType w:val="hybridMultilevel"/>
    <w:tmpl w:val="18EA2B94"/>
    <w:lvl w:ilvl="0" w:tplc="2284812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5930B1"/>
    <w:multiLevelType w:val="hybridMultilevel"/>
    <w:tmpl w:val="85D0189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FD40A1"/>
    <w:multiLevelType w:val="hybridMultilevel"/>
    <w:tmpl w:val="3C1C8480"/>
    <w:lvl w:ilvl="0" w:tplc="5DFAC51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F77E8"/>
    <w:multiLevelType w:val="singleLevel"/>
    <w:tmpl w:val="AFA84358"/>
    <w:lvl w:ilvl="0">
      <w:start w:val="1"/>
      <w:numFmt w:val="lowerLetter"/>
      <w:lvlText w:val="%1."/>
      <w:legacy w:legacy="1" w:legacySpace="0" w:legacyIndent="360"/>
      <w:lvlJc w:val="left"/>
      <w:pPr>
        <w:ind w:left="720" w:hanging="360"/>
      </w:pPr>
    </w:lvl>
  </w:abstractNum>
  <w:abstractNum w:abstractNumId="13" w15:restartNumberingAfterBreak="0">
    <w:nsid w:val="3BBF4D11"/>
    <w:multiLevelType w:val="hybridMultilevel"/>
    <w:tmpl w:val="25B28F14"/>
    <w:lvl w:ilvl="0" w:tplc="9E2A3026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939EF"/>
    <w:multiLevelType w:val="hybridMultilevel"/>
    <w:tmpl w:val="799CB334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E318A6"/>
    <w:multiLevelType w:val="hybridMultilevel"/>
    <w:tmpl w:val="7F06A5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6E0AC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1B9077C"/>
    <w:multiLevelType w:val="hybridMultilevel"/>
    <w:tmpl w:val="A7F29E98"/>
    <w:lvl w:ilvl="0" w:tplc="D714AC04">
      <w:start w:val="1"/>
      <w:numFmt w:val="bullet"/>
      <w:lvlText w:val=""/>
      <w:lvlJc w:val="left"/>
      <w:pPr>
        <w:tabs>
          <w:tab w:val="num" w:pos="2247"/>
        </w:tabs>
        <w:ind w:left="2247" w:hanging="56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18" w15:restartNumberingAfterBreak="0">
    <w:nsid w:val="47013ECA"/>
    <w:multiLevelType w:val="hybridMultilevel"/>
    <w:tmpl w:val="A2FE9AE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763778"/>
    <w:multiLevelType w:val="multilevel"/>
    <w:tmpl w:val="A7F29E98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AD0565"/>
    <w:multiLevelType w:val="hybridMultilevel"/>
    <w:tmpl w:val="5CDAA78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AB4852"/>
    <w:multiLevelType w:val="hybridMultilevel"/>
    <w:tmpl w:val="7F06A50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B21884"/>
    <w:multiLevelType w:val="hybridMultilevel"/>
    <w:tmpl w:val="7EACF2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ED59F9"/>
    <w:multiLevelType w:val="hybridMultilevel"/>
    <w:tmpl w:val="8FDED27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2366A2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E84466B"/>
    <w:multiLevelType w:val="multilevel"/>
    <w:tmpl w:val="5CDAA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0B3B37"/>
    <w:multiLevelType w:val="multilevel"/>
    <w:tmpl w:val="A7F29E98"/>
    <w:lvl w:ilvl="0">
      <w:start w:val="1"/>
      <w:numFmt w:val="bullet"/>
      <w:lvlText w:val=""/>
      <w:lvlJc w:val="left"/>
      <w:pPr>
        <w:tabs>
          <w:tab w:val="num" w:pos="2247"/>
        </w:tabs>
        <w:ind w:left="224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26" w15:restartNumberingAfterBreak="0">
    <w:nsid w:val="61537E00"/>
    <w:multiLevelType w:val="hybridMultilevel"/>
    <w:tmpl w:val="2CA63D4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B215F6"/>
    <w:multiLevelType w:val="hybridMultilevel"/>
    <w:tmpl w:val="7A9E62A6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28" w15:restartNumberingAfterBreak="0">
    <w:nsid w:val="6BD34065"/>
    <w:multiLevelType w:val="multilevel"/>
    <w:tmpl w:val="A7F29E98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6C1607"/>
    <w:multiLevelType w:val="hybridMultilevel"/>
    <w:tmpl w:val="7A521E8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93775E"/>
    <w:multiLevelType w:val="multilevel"/>
    <w:tmpl w:val="A7F29E98"/>
    <w:lvl w:ilvl="0">
      <w:start w:val="1"/>
      <w:numFmt w:val="bullet"/>
      <w:lvlText w:val=""/>
      <w:lvlJc w:val="left"/>
      <w:pPr>
        <w:tabs>
          <w:tab w:val="num" w:pos="2247"/>
        </w:tabs>
        <w:ind w:left="224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31" w15:restartNumberingAfterBreak="0">
    <w:nsid w:val="781B079A"/>
    <w:multiLevelType w:val="hybridMultilevel"/>
    <w:tmpl w:val="A7F29E98"/>
    <w:lvl w:ilvl="0" w:tplc="EF448A9C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D557E3"/>
    <w:multiLevelType w:val="multilevel"/>
    <w:tmpl w:val="A7F29E98"/>
    <w:lvl w:ilvl="0">
      <w:start w:val="1"/>
      <w:numFmt w:val="bullet"/>
      <w:lvlText w:val=""/>
      <w:lvlJc w:val="left"/>
      <w:pPr>
        <w:tabs>
          <w:tab w:val="num" w:pos="2247"/>
        </w:tabs>
        <w:ind w:left="224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33" w15:restartNumberingAfterBreak="0">
    <w:nsid w:val="799356AC"/>
    <w:multiLevelType w:val="hybridMultilevel"/>
    <w:tmpl w:val="764CD6A0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6"/>
  </w:num>
  <w:num w:numId="4">
    <w:abstractNumId w:val="12"/>
  </w:num>
  <w:num w:numId="5">
    <w:abstractNumId w:val="0"/>
  </w:num>
  <w:num w:numId="6">
    <w:abstractNumId w:val="1"/>
  </w:num>
  <w:num w:numId="7">
    <w:abstractNumId w:val="26"/>
  </w:num>
  <w:num w:numId="8">
    <w:abstractNumId w:val="4"/>
  </w:num>
  <w:num w:numId="9">
    <w:abstractNumId w:val="22"/>
  </w:num>
  <w:num w:numId="10">
    <w:abstractNumId w:val="29"/>
  </w:num>
  <w:num w:numId="11">
    <w:abstractNumId w:val="20"/>
  </w:num>
  <w:num w:numId="12">
    <w:abstractNumId w:val="24"/>
  </w:num>
  <w:num w:numId="13">
    <w:abstractNumId w:val="10"/>
  </w:num>
  <w:num w:numId="14">
    <w:abstractNumId w:val="23"/>
  </w:num>
  <w:num w:numId="15">
    <w:abstractNumId w:val="31"/>
  </w:num>
  <w:num w:numId="16">
    <w:abstractNumId w:val="17"/>
  </w:num>
  <w:num w:numId="17">
    <w:abstractNumId w:val="19"/>
  </w:num>
  <w:num w:numId="18">
    <w:abstractNumId w:val="7"/>
  </w:num>
  <w:num w:numId="19">
    <w:abstractNumId w:val="28"/>
  </w:num>
  <w:num w:numId="20">
    <w:abstractNumId w:val="8"/>
  </w:num>
  <w:num w:numId="21">
    <w:abstractNumId w:val="2"/>
  </w:num>
  <w:num w:numId="22">
    <w:abstractNumId w:val="14"/>
  </w:num>
  <w:num w:numId="23">
    <w:abstractNumId w:val="30"/>
  </w:num>
  <w:num w:numId="24">
    <w:abstractNumId w:val="6"/>
  </w:num>
  <w:num w:numId="25">
    <w:abstractNumId w:val="32"/>
  </w:num>
  <w:num w:numId="26">
    <w:abstractNumId w:val="27"/>
  </w:num>
  <w:num w:numId="27">
    <w:abstractNumId w:val="25"/>
  </w:num>
  <w:num w:numId="28">
    <w:abstractNumId w:val="33"/>
  </w:num>
  <w:num w:numId="29">
    <w:abstractNumId w:val="18"/>
  </w:num>
  <w:num w:numId="30">
    <w:abstractNumId w:val="11"/>
  </w:num>
  <w:num w:numId="31">
    <w:abstractNumId w:val="5"/>
  </w:num>
  <w:num w:numId="32">
    <w:abstractNumId w:val="3"/>
  </w:num>
  <w:num w:numId="33">
    <w:abstractNumId w:val="15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E3"/>
    <w:rsid w:val="000077D3"/>
    <w:rsid w:val="00015050"/>
    <w:rsid w:val="00042312"/>
    <w:rsid w:val="000442D7"/>
    <w:rsid w:val="00050384"/>
    <w:rsid w:val="0007104A"/>
    <w:rsid w:val="00072102"/>
    <w:rsid w:val="00082859"/>
    <w:rsid w:val="00082D8D"/>
    <w:rsid w:val="000A6CDF"/>
    <w:rsid w:val="000B313B"/>
    <w:rsid w:val="000B332C"/>
    <w:rsid w:val="000F0008"/>
    <w:rsid w:val="000F2F25"/>
    <w:rsid w:val="000F441F"/>
    <w:rsid w:val="00134FDE"/>
    <w:rsid w:val="00173D5B"/>
    <w:rsid w:val="001B2AA9"/>
    <w:rsid w:val="001E0D1C"/>
    <w:rsid w:val="001F72CF"/>
    <w:rsid w:val="0020130B"/>
    <w:rsid w:val="00202E28"/>
    <w:rsid w:val="002273FF"/>
    <w:rsid w:val="002320F0"/>
    <w:rsid w:val="002323B6"/>
    <w:rsid w:val="0024641E"/>
    <w:rsid w:val="00246D3C"/>
    <w:rsid w:val="0028403B"/>
    <w:rsid w:val="002A4351"/>
    <w:rsid w:val="002A4A3C"/>
    <w:rsid w:val="002C1E5B"/>
    <w:rsid w:val="002F0781"/>
    <w:rsid w:val="003042B2"/>
    <w:rsid w:val="00306588"/>
    <w:rsid w:val="0034301B"/>
    <w:rsid w:val="00343C31"/>
    <w:rsid w:val="00352233"/>
    <w:rsid w:val="0035261C"/>
    <w:rsid w:val="0036244B"/>
    <w:rsid w:val="003650D9"/>
    <w:rsid w:val="0038782B"/>
    <w:rsid w:val="003951CA"/>
    <w:rsid w:val="0039665F"/>
    <w:rsid w:val="003B19B8"/>
    <w:rsid w:val="003C3C18"/>
    <w:rsid w:val="003D721E"/>
    <w:rsid w:val="003F431E"/>
    <w:rsid w:val="00403CE3"/>
    <w:rsid w:val="0042037B"/>
    <w:rsid w:val="00471485"/>
    <w:rsid w:val="004841AE"/>
    <w:rsid w:val="00487CEE"/>
    <w:rsid w:val="00492F03"/>
    <w:rsid w:val="004C04A0"/>
    <w:rsid w:val="004F355F"/>
    <w:rsid w:val="0050086A"/>
    <w:rsid w:val="00500EBE"/>
    <w:rsid w:val="005018B0"/>
    <w:rsid w:val="00505DA4"/>
    <w:rsid w:val="00515552"/>
    <w:rsid w:val="005229D2"/>
    <w:rsid w:val="00526858"/>
    <w:rsid w:val="00534851"/>
    <w:rsid w:val="00534C8D"/>
    <w:rsid w:val="00551258"/>
    <w:rsid w:val="00570EEC"/>
    <w:rsid w:val="00576630"/>
    <w:rsid w:val="00590402"/>
    <w:rsid w:val="006058FA"/>
    <w:rsid w:val="00613CE9"/>
    <w:rsid w:val="00614B93"/>
    <w:rsid w:val="0061514E"/>
    <w:rsid w:val="006A5403"/>
    <w:rsid w:val="006B0537"/>
    <w:rsid w:val="006B248E"/>
    <w:rsid w:val="006C1DD9"/>
    <w:rsid w:val="006D055A"/>
    <w:rsid w:val="006D0841"/>
    <w:rsid w:val="00703C6B"/>
    <w:rsid w:val="007059ED"/>
    <w:rsid w:val="007263A0"/>
    <w:rsid w:val="00747DA3"/>
    <w:rsid w:val="007562EA"/>
    <w:rsid w:val="007B6CEE"/>
    <w:rsid w:val="007F1958"/>
    <w:rsid w:val="007F257F"/>
    <w:rsid w:val="00817EC0"/>
    <w:rsid w:val="00835902"/>
    <w:rsid w:val="00843165"/>
    <w:rsid w:val="00844836"/>
    <w:rsid w:val="00854CFA"/>
    <w:rsid w:val="00860BD5"/>
    <w:rsid w:val="00862881"/>
    <w:rsid w:val="008649AA"/>
    <w:rsid w:val="0087039F"/>
    <w:rsid w:val="00874EE5"/>
    <w:rsid w:val="00887274"/>
    <w:rsid w:val="0089543D"/>
    <w:rsid w:val="008C0D2C"/>
    <w:rsid w:val="008D3987"/>
    <w:rsid w:val="008F2EFD"/>
    <w:rsid w:val="009253EB"/>
    <w:rsid w:val="009301CB"/>
    <w:rsid w:val="00932149"/>
    <w:rsid w:val="00955644"/>
    <w:rsid w:val="00966B7E"/>
    <w:rsid w:val="00984266"/>
    <w:rsid w:val="009946B3"/>
    <w:rsid w:val="009C485B"/>
    <w:rsid w:val="00A26241"/>
    <w:rsid w:val="00A26FD4"/>
    <w:rsid w:val="00A31B53"/>
    <w:rsid w:val="00A35E0F"/>
    <w:rsid w:val="00A46267"/>
    <w:rsid w:val="00A700CF"/>
    <w:rsid w:val="00A81D75"/>
    <w:rsid w:val="00A86094"/>
    <w:rsid w:val="00AA0BB5"/>
    <w:rsid w:val="00AA46AF"/>
    <w:rsid w:val="00AA6CE3"/>
    <w:rsid w:val="00AB68BF"/>
    <w:rsid w:val="00AE4B5C"/>
    <w:rsid w:val="00AE571C"/>
    <w:rsid w:val="00AF1454"/>
    <w:rsid w:val="00B33C4B"/>
    <w:rsid w:val="00B41706"/>
    <w:rsid w:val="00B51A30"/>
    <w:rsid w:val="00B57826"/>
    <w:rsid w:val="00B61826"/>
    <w:rsid w:val="00B71AD5"/>
    <w:rsid w:val="00B90C91"/>
    <w:rsid w:val="00B926A3"/>
    <w:rsid w:val="00B93E29"/>
    <w:rsid w:val="00BA2123"/>
    <w:rsid w:val="00BA2BD2"/>
    <w:rsid w:val="00BA37F8"/>
    <w:rsid w:val="00BC770A"/>
    <w:rsid w:val="00BD4F0B"/>
    <w:rsid w:val="00BF2DB4"/>
    <w:rsid w:val="00C043ED"/>
    <w:rsid w:val="00C568E8"/>
    <w:rsid w:val="00C806C3"/>
    <w:rsid w:val="00C93EAA"/>
    <w:rsid w:val="00C95018"/>
    <w:rsid w:val="00C95101"/>
    <w:rsid w:val="00C96E20"/>
    <w:rsid w:val="00CA1C7E"/>
    <w:rsid w:val="00CB5817"/>
    <w:rsid w:val="00CC6D26"/>
    <w:rsid w:val="00CD0F1B"/>
    <w:rsid w:val="00CE37CD"/>
    <w:rsid w:val="00D01E20"/>
    <w:rsid w:val="00D07450"/>
    <w:rsid w:val="00D10FBA"/>
    <w:rsid w:val="00D13CD7"/>
    <w:rsid w:val="00D23CC2"/>
    <w:rsid w:val="00D2637C"/>
    <w:rsid w:val="00D36716"/>
    <w:rsid w:val="00D4633E"/>
    <w:rsid w:val="00D63E4E"/>
    <w:rsid w:val="00D6411F"/>
    <w:rsid w:val="00D67DC1"/>
    <w:rsid w:val="00D756D0"/>
    <w:rsid w:val="00D9128B"/>
    <w:rsid w:val="00D932C6"/>
    <w:rsid w:val="00DC35CC"/>
    <w:rsid w:val="00DD1AC6"/>
    <w:rsid w:val="00DE3F95"/>
    <w:rsid w:val="00DF4651"/>
    <w:rsid w:val="00E15E27"/>
    <w:rsid w:val="00E233B3"/>
    <w:rsid w:val="00E53A4C"/>
    <w:rsid w:val="00E55F7F"/>
    <w:rsid w:val="00E62987"/>
    <w:rsid w:val="00E8140C"/>
    <w:rsid w:val="00E87CCF"/>
    <w:rsid w:val="00E9125B"/>
    <w:rsid w:val="00ED68C2"/>
    <w:rsid w:val="00F506DA"/>
    <w:rsid w:val="00F91E08"/>
    <w:rsid w:val="00FF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BDAEE231-6298-47EE-B42F-6020B030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val="fr-FR" w:eastAsia="fr-FR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qFormat/>
    <w:pPr>
      <w:keepNext/>
      <w:spacing w:line="360" w:lineRule="auto"/>
      <w:outlineLvl w:val="6"/>
    </w:pPr>
    <w:rPr>
      <w:sz w:val="28"/>
      <w:lang w:val="en-US"/>
    </w:rPr>
  </w:style>
  <w:style w:type="paragraph" w:styleId="Kop8">
    <w:name w:val="heading 8"/>
    <w:basedOn w:val="Standaard"/>
    <w:next w:val="Standaard"/>
    <w:qFormat/>
    <w:pPr>
      <w:keepNext/>
      <w:jc w:val="center"/>
      <w:outlineLvl w:val="7"/>
    </w:pPr>
    <w:rPr>
      <w:rFonts w:ascii="Arial" w:hAnsi="Arial" w:cs="Arial"/>
      <w:b/>
      <w:bCs/>
      <w:i/>
      <w:noProof/>
      <w:kern w:val="32"/>
      <w:sz w:val="32"/>
      <w:szCs w:val="22"/>
      <w:lang w:val="en-US"/>
    </w:rPr>
  </w:style>
  <w:style w:type="paragraph" w:styleId="Kop9">
    <w:name w:val="heading 9"/>
    <w:basedOn w:val="Standaard"/>
    <w:next w:val="Standaard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itle1">
    <w:name w:val="Title 1"/>
    <w:basedOn w:val="Standaard"/>
    <w:autoRedefine/>
    <w:pPr>
      <w:ind w:left="360"/>
    </w:pPr>
    <w:rPr>
      <w:rFonts w:ascii="Arial" w:hAnsi="Arial" w:cs="Arial"/>
      <w:b/>
      <w:i/>
      <w:iCs/>
      <w:sz w:val="32"/>
      <w:szCs w:val="40"/>
      <w:lang w:val="en-US"/>
    </w:rPr>
  </w:style>
  <w:style w:type="paragraph" w:customStyle="1" w:styleId="Titre21">
    <w:name w:val="Titre 21"/>
    <w:basedOn w:val="Standaard"/>
    <w:autoRedefine/>
    <w:rPr>
      <w:b/>
      <w:i/>
      <w:color w:val="333399"/>
      <w:sz w:val="28"/>
      <w:lang w:val="en-GB"/>
    </w:rPr>
  </w:style>
  <w:style w:type="paragraph" w:customStyle="1" w:styleId="Titre31">
    <w:name w:val="Titre 31"/>
    <w:basedOn w:val="Standaard"/>
    <w:autoRedefine/>
    <w:rPr>
      <w:i/>
      <w:color w:val="333399"/>
      <w:lang w:val="en-GB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link w:val="PlattetekstChar"/>
    <w:pPr>
      <w:spacing w:after="120"/>
    </w:pPr>
    <w:rPr>
      <w:lang w:val="ru-RU" w:eastAsia="ru-RU"/>
    </w:rPr>
  </w:style>
  <w:style w:type="paragraph" w:styleId="Plattetekstinspringen2">
    <w:name w:val="Body Text Indent 2"/>
    <w:basedOn w:val="Standaard"/>
    <w:pPr>
      <w:spacing w:after="120" w:line="480" w:lineRule="auto"/>
      <w:ind w:left="283"/>
    </w:pPr>
  </w:style>
  <w:style w:type="character" w:styleId="Paginanummer">
    <w:name w:val="page number"/>
    <w:basedOn w:val="Standaardalinea-lettertype"/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paragraph" w:styleId="Plattetekst2">
    <w:name w:val="Body Text 2"/>
    <w:basedOn w:val="Standaard"/>
    <w:pPr>
      <w:pBdr>
        <w:top w:val="single" w:sz="4" w:space="1" w:color="auto"/>
        <w:left w:val="single" w:sz="4" w:space="4" w:color="auto"/>
        <w:bottom w:val="single" w:sz="4" w:space="30" w:color="auto"/>
        <w:right w:val="single" w:sz="4" w:space="4" w:color="auto"/>
      </w:pBdr>
      <w:jc w:val="both"/>
    </w:pPr>
    <w:rPr>
      <w:color w:val="FF0000"/>
      <w:lang w:val="en-US"/>
    </w:rPr>
  </w:style>
  <w:style w:type="paragraph" w:styleId="Plattetekst3">
    <w:name w:val="Body Text 3"/>
    <w:basedOn w:val="Standaard"/>
    <w:pPr>
      <w:spacing w:line="360" w:lineRule="auto"/>
    </w:pPr>
    <w:rPr>
      <w:sz w:val="28"/>
      <w:lang w:val="en-US"/>
    </w:rPr>
  </w:style>
  <w:style w:type="paragraph" w:styleId="Ballontekst">
    <w:name w:val="Balloon Text"/>
    <w:basedOn w:val="Standaard"/>
    <w:semiHidden/>
    <w:rsid w:val="00A86094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D64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1">
    <w:name w:val="Aufzählung 1"/>
    <w:basedOn w:val="Standaard"/>
    <w:rsid w:val="003F431E"/>
    <w:pPr>
      <w:spacing w:line="312" w:lineRule="atLeast"/>
      <w:ind w:left="426" w:hanging="426"/>
      <w:jc w:val="both"/>
    </w:pPr>
    <w:rPr>
      <w:szCs w:val="20"/>
      <w:lang w:val="de-DE" w:eastAsia="de-DE"/>
    </w:rPr>
  </w:style>
  <w:style w:type="paragraph" w:customStyle="1" w:styleId="Seite">
    <w:name w:val="Seite"/>
    <w:basedOn w:val="Standaard"/>
    <w:rsid w:val="00A35E0F"/>
    <w:pPr>
      <w:spacing w:line="312" w:lineRule="atLeast"/>
      <w:jc w:val="center"/>
    </w:pPr>
    <w:rPr>
      <w:szCs w:val="20"/>
      <w:lang w:val="de-DE" w:eastAsia="de-DE"/>
    </w:rPr>
  </w:style>
  <w:style w:type="character" w:customStyle="1" w:styleId="PlattetekstChar">
    <w:name w:val="Platte tekst Char"/>
    <w:link w:val="Plattetekst"/>
    <w:rsid w:val="00AA46AF"/>
    <w:rPr>
      <w:sz w:val="24"/>
      <w:szCs w:val="24"/>
      <w:lang w:val="ru-RU" w:eastAsia="ru-RU"/>
    </w:rPr>
  </w:style>
  <w:style w:type="character" w:customStyle="1" w:styleId="hps">
    <w:name w:val="hps"/>
    <w:rsid w:val="00756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5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smnl@mindef.n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D1664-3AA0-469B-AA1C-31FD24906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FD977532</Template>
  <TotalTime>0</TotalTime>
  <Pages>1</Pages>
  <Words>73</Words>
  <Characters>556</Characters>
  <Application>Microsoft Office Word</Application>
  <DocSecurity>0</DocSecurity>
  <Lines>4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Conseil International du Sport Militaire</vt:lpstr>
      <vt:lpstr>Conseil International du Sport Militaire</vt:lpstr>
      <vt:lpstr>Conseil International du Sport Militaire</vt:lpstr>
    </vt:vector>
  </TitlesOfParts>
  <Company>Ministerie van Defensie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Conseil International du Sport Militaire</dc:title>
  <dc:creator>verhelle</dc:creator>
  <cp:lastModifiedBy>Brok, PAM, DOSCO/F&amp;L/LOG/BIMS/BIMS</cp:lastModifiedBy>
  <cp:revision>5</cp:revision>
  <cp:lastPrinted>2016-02-26T07:46:00Z</cp:lastPrinted>
  <dcterms:created xsi:type="dcterms:W3CDTF">2019-06-03T09:24:00Z</dcterms:created>
  <dcterms:modified xsi:type="dcterms:W3CDTF">2019-06-03T12:27:00Z</dcterms:modified>
</cp:coreProperties>
</file>